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B205AD">
      <w:pPr>
        <w:pStyle w:val="af2"/>
        <w:rPr>
          <w:color w:val="0D0D0D" w:themeColor="text1" w:themeTint="F2"/>
          <w:lang w:bidi="th-TH"/>
        </w:rPr>
      </w:pPr>
      <w:bookmarkStart w:id="0" w:name="_GoBack"/>
      <w:bookmarkEnd w:id="0"/>
      <w:r w:rsidRPr="000C2AAC">
        <w:rPr>
          <w:color w:val="0D0D0D" w:themeColor="text1" w:themeTint="F2"/>
          <w:cs/>
          <w:lang w:bidi="th-TH"/>
        </w:rPr>
        <w:t>คู่มือสำหรับประชาชน</w:t>
      </w:r>
      <w:r w:rsidR="001B1C8D" w:rsidRPr="000C2AAC">
        <w:rPr>
          <w:color w:val="0D0D0D" w:themeColor="text1" w:themeTint="F2"/>
          <w:lang w:bidi="th-TH"/>
        </w:rPr>
        <w:t xml:space="preserve">: </w:t>
      </w:r>
      <w:r w:rsidR="00C81DB8" w:rsidRPr="000C2AAC">
        <w:rPr>
          <w:noProof/>
          <w:cs/>
          <w:lang w:bidi="th-TH"/>
        </w:rPr>
        <w:t>การขอย้ายออกนักเรียนของโรงเรียนในสังกัด สพฐ</w:t>
      </w:r>
      <w:r w:rsidR="00C81DB8" w:rsidRPr="000C2AAC">
        <w:rPr>
          <w:noProof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โรงเรียนบ้านสายชล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โรงเรียนบ้านสายชล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22F8509" w14:textId="77777777" w:rsidTr="008C1396">
        <w:tc>
          <w:tcPr>
            <w:tcW w:w="675" w:type="dxa"/>
          </w:tcPr>
          <w:p w14:paraId="3BD667A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B526E1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14566A0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E52FF86" w14:textId="77777777" w:rsidTr="008C1396">
        <w:tc>
          <w:tcPr>
            <w:tcW w:w="675" w:type="dxa"/>
          </w:tcPr>
          <w:p w14:paraId="040F7DF8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160427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การส่งเด็กเข้าเรียนในโรงเรียน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44E207D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โรงเรียนบ้านสายชล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โรงเรียนบ้านสายชล สพป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ยกเว้นวันหยุดราชการ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ให้ผู้ปกครองยื่นคำร้องขอย้ายออกต่อโรงเรียน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โรงเรียนแจ้งผลการพิจารณา และจัดทำหนังสือส่งตัวนักเรียน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.19/1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หรือแบบ บค</w:t>
      </w:r>
      <w:r w:rsidRPr="000C2AAC">
        <w:rPr>
          <w:rFonts w:asciiTheme="minorBidi" w:hAnsiTheme="minorBidi"/>
          <w:noProof/>
          <w:sz w:val="32"/>
          <w:szCs w:val="32"/>
        </w:rPr>
        <w:t>. 20)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โรงเรียนบ้านสายชล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06ED436" w14:textId="77777777" w:rsidTr="00313D38">
        <w:tc>
          <w:tcPr>
            <w:tcW w:w="675" w:type="dxa"/>
            <w:vAlign w:val="center"/>
          </w:tcPr>
          <w:p w14:paraId="4121714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B04649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3294225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7F5440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จัดทำเอกสาร หลักฐานประกอบการย้ายออก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หลักฐานแสดงผลการเรียน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ใบรับรองเวลาเรียน และคะแนนเก็บ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3.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สมุดรายงานประจำตัวนักเรียน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  4.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แบบบันทึกสุขภาพ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173EDE9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1EEF77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7976BB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โรงเรียนบ้านสายชล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70B1D4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00C98CC" w14:textId="77777777" w:rsidTr="00313D38">
        <w:tc>
          <w:tcPr>
            <w:tcW w:w="675" w:type="dxa"/>
            <w:vAlign w:val="center"/>
          </w:tcPr>
          <w:p w14:paraId="36CFBDB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AADBB6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55FAF38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75E243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 เอกสารเสนอผู้อำนวยการโรงเรียนลงนาม</w:t>
            </w:r>
          </w:p>
          <w:p w14:paraId="11A124F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E139AF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012C553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โรงเรียนบ้านสายชล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CCDD90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แสดงหลักฐานการเป็นผู้ปกครองของนักเรียนที่มาทำเรื่องย้าย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แบบคำร้องขอย้ายออกต่อโรงเรียน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พฐ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C1F7505" w14:textId="77777777" w:rsidTr="004E651F">
        <w:tc>
          <w:tcPr>
            <w:tcW w:w="675" w:type="dxa"/>
            <w:vAlign w:val="center"/>
          </w:tcPr>
          <w:p w14:paraId="1E4E9D9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9018D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เอกสารยืนยันการรับย้ายจากโรงเรียนปลายทาง</w:t>
            </w:r>
          </w:p>
        </w:tc>
        <w:tc>
          <w:tcPr>
            <w:tcW w:w="1843" w:type="dxa"/>
          </w:tcPr>
          <w:p w14:paraId="5BACB9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0C64CE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4946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01C50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94236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5B37A3E" w14:textId="77777777" w:rsidTr="004E651F">
        <w:tc>
          <w:tcPr>
            <w:tcW w:w="675" w:type="dxa"/>
            <w:vAlign w:val="center"/>
          </w:tcPr>
          <w:p w14:paraId="5DD92FE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010CC0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 หลักฐานแสดงผลการเรียน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4F70DB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37A564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F0DA6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9BCE7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EFB31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D416E11" w14:textId="77777777" w:rsidTr="004E651F">
        <w:tc>
          <w:tcPr>
            <w:tcW w:w="675" w:type="dxa"/>
            <w:vAlign w:val="center"/>
          </w:tcPr>
          <w:p w14:paraId="2165696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A8955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ใบรับรองเวลาเรียน และคะแนนเก็บ หากย้ายระหว่างภาค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เรียน</w:t>
            </w:r>
          </w:p>
        </w:tc>
        <w:tc>
          <w:tcPr>
            <w:tcW w:w="1843" w:type="dxa"/>
          </w:tcPr>
          <w:p w14:paraId="11AE95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71B600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E37D0C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E519E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C380C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6005805" w14:textId="77777777" w:rsidTr="004E651F">
        <w:tc>
          <w:tcPr>
            <w:tcW w:w="675" w:type="dxa"/>
            <w:vAlign w:val="center"/>
          </w:tcPr>
          <w:p w14:paraId="72284C0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EFA92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3DD9A5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61AA4C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D4042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53AB9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8F83B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31B9BF3" w14:textId="77777777" w:rsidTr="004E651F">
        <w:tc>
          <w:tcPr>
            <w:tcW w:w="675" w:type="dxa"/>
            <w:vAlign w:val="center"/>
          </w:tcPr>
          <w:p w14:paraId="763D902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2D02E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แบบบันทึกสุขภาพ</w:t>
            </w:r>
          </w:p>
        </w:tc>
        <w:tc>
          <w:tcPr>
            <w:tcW w:w="1843" w:type="dxa"/>
          </w:tcPr>
          <w:p w14:paraId="778CAC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6AB3CF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F2ED1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22453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6A641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ผู้อำนวยการโรงเรียนบ้านสายชล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4069C" w14:textId="77777777" w:rsidR="008E5726" w:rsidRDefault="008E5726" w:rsidP="00C81DB8">
      <w:pPr>
        <w:spacing w:after="0" w:line="240" w:lineRule="auto"/>
      </w:pPr>
      <w:r>
        <w:separator/>
      </w:r>
    </w:p>
  </w:endnote>
  <w:endnote w:type="continuationSeparator" w:id="0">
    <w:p w14:paraId="645169D1" w14:textId="77777777" w:rsidR="008E5726" w:rsidRDefault="008E572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54A59" w14:textId="77777777" w:rsidR="008E5726" w:rsidRDefault="008E5726" w:rsidP="00C81DB8">
      <w:pPr>
        <w:spacing w:after="0" w:line="240" w:lineRule="auto"/>
      </w:pPr>
      <w:r>
        <w:separator/>
      </w:r>
    </w:p>
  </w:footnote>
  <w:footnote w:type="continuationSeparator" w:id="0">
    <w:p w14:paraId="32E9922E" w14:textId="77777777" w:rsidR="008E5726" w:rsidRDefault="008E572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5A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205A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8E5726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05AD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  <w:style w:type="paragraph" w:styleId="af2">
    <w:name w:val="No Spacing"/>
    <w:uiPriority w:val="1"/>
    <w:qFormat/>
    <w:rsid w:val="00B205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  <w:style w:type="paragraph" w:styleId="af2">
    <w:name w:val="No Spacing"/>
    <w:uiPriority w:val="1"/>
    <w:qFormat/>
    <w:rsid w:val="00B205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FBE17-12B4-404C-BD42-E8427622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558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2015-07-22T02:25:00Z</dcterms:created>
  <dcterms:modified xsi:type="dcterms:W3CDTF">2015-07-22T02:25:00Z</dcterms:modified>
</cp:coreProperties>
</file>